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FB" w:rsidRDefault="00E62CFB"/>
    <w:tbl>
      <w:tblPr>
        <w:tblW w:w="10740" w:type="dxa"/>
        <w:jc w:val="center"/>
        <w:tblLook w:val="00A0"/>
      </w:tblPr>
      <w:tblGrid>
        <w:gridCol w:w="10740"/>
      </w:tblGrid>
      <w:tr w:rsidR="00E62CFB" w:rsidRPr="002A3485">
        <w:trPr>
          <w:trHeight w:val="2047"/>
          <w:jc w:val="center"/>
        </w:trPr>
        <w:tc>
          <w:tcPr>
            <w:tcW w:w="10740" w:type="dxa"/>
          </w:tcPr>
          <w:p w:rsidR="00E62CFB" w:rsidRPr="002A3485" w:rsidRDefault="00E62CFB" w:rsidP="002A3485">
            <w:pPr>
              <w:spacing w:after="0" w:line="240" w:lineRule="auto"/>
              <w:rPr>
                <w:rFonts w:ascii="DR BY" w:hAnsi="DR BY" w:cs="DR BY"/>
                <w:sz w:val="72"/>
                <w:szCs w:val="72"/>
              </w:rPr>
            </w:pPr>
            <w:r>
              <w:rPr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26" type="#_x0000_t75" style="position:absolute;margin-left:39.8pt;margin-top:4.05pt;width:175.5pt;height:96.75pt;z-index:-251658240;visibility:visible" wrapcoords="-92 0 -92 21433 21600 21433 21600 0 -92 0">
                  <v:imagedata r:id="rId5" o:title=""/>
                  <w10:wrap type="tight"/>
                </v:shape>
              </w:pict>
            </w:r>
            <w:r w:rsidRPr="002A3485">
              <w:rPr>
                <w:rFonts w:ascii="DR BY" w:hAnsi="DR BY" w:cs="DR BY"/>
                <w:sz w:val="72"/>
                <w:szCs w:val="72"/>
              </w:rPr>
              <w:t xml:space="preserve">Nessis </w:t>
            </w:r>
            <w:r w:rsidRPr="002A3485">
              <w:rPr>
                <w:rFonts w:ascii="DR BY" w:hAnsi="DR BY" w:cs="DR BY"/>
                <w:color w:val="FF0000"/>
                <w:sz w:val="72"/>
                <w:szCs w:val="72"/>
              </w:rPr>
              <w:t>f</w:t>
            </w:r>
            <w:r w:rsidRPr="002A3485">
              <w:rPr>
                <w:rFonts w:ascii="DR BY" w:hAnsi="DR BY" w:cs="DR BY"/>
                <w:color w:val="FF9900"/>
                <w:sz w:val="72"/>
                <w:szCs w:val="72"/>
              </w:rPr>
              <w:t>e</w:t>
            </w:r>
            <w:r w:rsidRPr="002A3485">
              <w:rPr>
                <w:rFonts w:ascii="DR BY" w:hAnsi="DR BY" w:cs="DR BY"/>
                <w:color w:val="FF6600"/>
                <w:sz w:val="72"/>
                <w:szCs w:val="72"/>
              </w:rPr>
              <w:t>u</w:t>
            </w:r>
            <w:r w:rsidRPr="002A3485">
              <w:rPr>
                <w:rFonts w:ascii="DR BY" w:hAnsi="DR BY" w:cs="DR BY"/>
                <w:color w:val="990033"/>
                <w:sz w:val="72"/>
                <w:szCs w:val="72"/>
              </w:rPr>
              <w:t>r</w:t>
            </w:r>
            <w:r w:rsidRPr="002A3485">
              <w:rPr>
                <w:rFonts w:ascii="DR BY" w:hAnsi="DR BY" w:cs="DR BY"/>
                <w:color w:val="CC3300"/>
                <w:sz w:val="72"/>
                <w:szCs w:val="72"/>
              </w:rPr>
              <w:t>i</w:t>
            </w:r>
            <w:r w:rsidRPr="002A3485">
              <w:rPr>
                <w:rFonts w:ascii="DR BY" w:hAnsi="DR BY" w:cs="DR BY"/>
                <w:color w:val="FF9900"/>
                <w:sz w:val="72"/>
                <w:szCs w:val="72"/>
              </w:rPr>
              <w:t>g</w:t>
            </w:r>
            <w:r w:rsidRPr="002A3485">
              <w:rPr>
                <w:rFonts w:ascii="DR BY" w:hAnsi="DR BY" w:cs="DR BY"/>
                <w:color w:val="FF0000"/>
                <w:sz w:val="72"/>
                <w:szCs w:val="72"/>
              </w:rPr>
              <w:t xml:space="preserve">e </w:t>
            </w:r>
          </w:p>
          <w:p w:rsidR="00E62CFB" w:rsidRPr="002A3485" w:rsidRDefault="00E62CFB" w:rsidP="002A3485">
            <w:pPr>
              <w:spacing w:after="0" w:line="240" w:lineRule="auto"/>
              <w:rPr>
                <w:rFonts w:ascii="DR BY" w:hAnsi="DR BY" w:cs="DR BY"/>
                <w:sz w:val="72"/>
                <w:szCs w:val="72"/>
              </w:rPr>
            </w:pPr>
            <w:r w:rsidRPr="002A3485">
              <w:rPr>
                <w:rFonts w:ascii="DR BY" w:hAnsi="DR BY" w:cs="DR BY"/>
                <w:color w:val="00B050"/>
                <w:sz w:val="72"/>
                <w:szCs w:val="72"/>
              </w:rPr>
              <w:t>U</w:t>
            </w:r>
            <w:r w:rsidRPr="002A3485">
              <w:rPr>
                <w:rFonts w:ascii="DR BY" w:hAnsi="DR BY" w:cs="DR BY"/>
                <w:color w:val="92D050"/>
                <w:sz w:val="72"/>
                <w:szCs w:val="72"/>
              </w:rPr>
              <w:t>m</w:t>
            </w:r>
            <w:r w:rsidRPr="002A3485">
              <w:rPr>
                <w:rFonts w:ascii="DR BY" w:hAnsi="DR BY" w:cs="DR BY"/>
                <w:color w:val="00CC00"/>
                <w:sz w:val="72"/>
                <w:szCs w:val="72"/>
              </w:rPr>
              <w:t>w</w:t>
            </w:r>
            <w:r w:rsidRPr="002A3485">
              <w:rPr>
                <w:rFonts w:ascii="DR BY" w:hAnsi="DR BY" w:cs="DR BY"/>
                <w:color w:val="006600"/>
                <w:sz w:val="72"/>
                <w:szCs w:val="72"/>
              </w:rPr>
              <w:t>e</w:t>
            </w:r>
            <w:r w:rsidRPr="002A3485">
              <w:rPr>
                <w:rFonts w:ascii="DR BY" w:hAnsi="DR BY" w:cs="DR BY"/>
                <w:color w:val="008080"/>
                <w:sz w:val="72"/>
                <w:szCs w:val="72"/>
              </w:rPr>
              <w:t>l</w:t>
            </w:r>
            <w:r w:rsidRPr="002A3485">
              <w:rPr>
                <w:rFonts w:ascii="DR BY" w:hAnsi="DR BY" w:cs="DR BY"/>
                <w:color w:val="33CC33"/>
                <w:sz w:val="72"/>
                <w:szCs w:val="72"/>
              </w:rPr>
              <w:t>t</w:t>
            </w:r>
            <w:r w:rsidRPr="002A3485">
              <w:rPr>
                <w:rFonts w:ascii="DR BY" w:hAnsi="DR BY" w:cs="DR BY"/>
                <w:sz w:val="72"/>
                <w:szCs w:val="72"/>
              </w:rPr>
              <w:t>regeln</w:t>
            </w: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24"/>
                <w:szCs w:val="24"/>
              </w:rPr>
            </w:pPr>
          </w:p>
        </w:tc>
      </w:tr>
    </w:tbl>
    <w:p w:rsidR="00E62CFB" w:rsidRPr="00565054" w:rsidRDefault="00E62CFB" w:rsidP="009D1AC4">
      <w:pPr>
        <w:spacing w:after="0" w:line="240" w:lineRule="auto"/>
        <w:rPr>
          <w:rFonts w:ascii="DR BY" w:hAnsi="DR BY" w:cs="DR BY"/>
          <w:sz w:val="24"/>
          <w:szCs w:val="24"/>
        </w:rPr>
      </w:pPr>
    </w:p>
    <w:tbl>
      <w:tblPr>
        <w:tblW w:w="11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2303"/>
        <w:gridCol w:w="8788"/>
      </w:tblGrid>
      <w:tr w:rsidR="00E62CFB" w:rsidRPr="002A3485">
        <w:tc>
          <w:tcPr>
            <w:tcW w:w="2303" w:type="dxa"/>
          </w:tcPr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b/>
                <w:bCs/>
                <w:sz w:val="48"/>
                <w:szCs w:val="48"/>
              </w:rPr>
            </w:pPr>
            <w:r w:rsidRPr="002A3485">
              <w:rPr>
                <w:rFonts w:ascii="DR BY" w:hAnsi="DR BY" w:cs="DR BY"/>
                <w:b/>
                <w:bCs/>
                <w:sz w:val="48"/>
                <w:szCs w:val="48"/>
              </w:rPr>
              <w:t>Strom</w:t>
            </w: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72"/>
                <w:szCs w:val="72"/>
              </w:rPr>
            </w:pPr>
            <w:r w:rsidRPr="002A3485">
              <w:rPr>
                <w:rFonts w:ascii="DR BY" w:hAnsi="DR BY" w:cs="DR BY"/>
                <w:noProof/>
                <w:sz w:val="72"/>
                <w:szCs w:val="72"/>
                <w:lang w:eastAsia="de-DE"/>
              </w:rPr>
              <w:pict>
                <v:shape id="Bild 16" o:spid="_x0000_i1025" type="#_x0000_t75" style="width:97.8pt;height:126pt;visibility:visible">
                  <v:imagedata r:id="rId6" o:title=""/>
                </v:shape>
              </w:pict>
            </w:r>
          </w:p>
        </w:tc>
        <w:tc>
          <w:tcPr>
            <w:tcW w:w="8788" w:type="dxa"/>
          </w:tcPr>
          <w:p w:rsidR="00E62CFB" w:rsidRPr="002A3485" w:rsidRDefault="00E62CFB" w:rsidP="00503230">
            <w:pPr>
              <w:pStyle w:val="ListParagraph"/>
              <w:rPr>
                <w:rFonts w:ascii="DR BY" w:hAnsi="DR BY" w:cs="DR BY"/>
                <w:sz w:val="40"/>
                <w:szCs w:val="40"/>
              </w:rPr>
            </w:pPr>
          </w:p>
          <w:p w:rsidR="00E62CFB" w:rsidRPr="002A3485" w:rsidRDefault="00E62CFB" w:rsidP="002A3485">
            <w:pPr>
              <w:pStyle w:val="ListParagraph"/>
              <w:numPr>
                <w:ilvl w:val="0"/>
                <w:numId w:val="1"/>
              </w:numPr>
              <w:rPr>
                <w:rFonts w:ascii="DR BY" w:hAnsi="DR BY" w:cs="DR BY"/>
                <w:color w:val="FF9900"/>
                <w:sz w:val="40"/>
                <w:szCs w:val="40"/>
              </w:rPr>
            </w:pPr>
            <w:r w:rsidRPr="002A3485">
              <w:rPr>
                <w:rFonts w:ascii="DR BY" w:hAnsi="DR BY" w:cs="DR BY"/>
                <w:color w:val="FF9900"/>
                <w:sz w:val="40"/>
                <w:szCs w:val="40"/>
              </w:rPr>
              <w:t>Licht aus: Klassenräume (Licht aus an der Fensterseite), Gruppenraum, Garderobe, Flure, Toiletten, Lehrerzimmer</w:t>
            </w: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40"/>
                <w:szCs w:val="40"/>
              </w:rPr>
            </w:pP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40"/>
                <w:szCs w:val="40"/>
              </w:rPr>
            </w:pP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40"/>
                <w:szCs w:val="40"/>
              </w:rPr>
            </w:pPr>
          </w:p>
        </w:tc>
      </w:tr>
      <w:tr w:rsidR="00E62CFB" w:rsidRPr="002A3485">
        <w:tc>
          <w:tcPr>
            <w:tcW w:w="2303" w:type="dxa"/>
          </w:tcPr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b/>
                <w:bCs/>
                <w:noProof/>
                <w:sz w:val="48"/>
                <w:szCs w:val="48"/>
                <w:lang w:eastAsia="de-DE"/>
              </w:rPr>
            </w:pPr>
            <w:r w:rsidRPr="002A3485">
              <w:rPr>
                <w:rFonts w:ascii="DR BY" w:hAnsi="DR BY" w:cs="DR BY"/>
                <w:b/>
                <w:bCs/>
                <w:noProof/>
                <w:sz w:val="48"/>
                <w:szCs w:val="48"/>
                <w:lang w:eastAsia="de-DE"/>
              </w:rPr>
              <w:t>Heizung</w:t>
            </w: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72"/>
                <w:szCs w:val="72"/>
              </w:rPr>
            </w:pPr>
            <w:r w:rsidRPr="002A3485">
              <w:rPr>
                <w:rFonts w:ascii="DR BY" w:hAnsi="DR BY" w:cs="DR BY"/>
                <w:noProof/>
                <w:sz w:val="72"/>
                <w:szCs w:val="72"/>
                <w:lang w:eastAsia="de-DE"/>
              </w:rPr>
              <w:pict>
                <v:shape id="Bild 17" o:spid="_x0000_i1026" type="#_x0000_t75" style="width:84pt;height:126.6pt;visibility:visible">
                  <v:imagedata r:id="rId7" o:title=""/>
                </v:shape>
              </w:pict>
            </w:r>
          </w:p>
        </w:tc>
        <w:tc>
          <w:tcPr>
            <w:tcW w:w="8788" w:type="dxa"/>
          </w:tcPr>
          <w:p w:rsidR="00E62CFB" w:rsidRPr="002A3485" w:rsidRDefault="00E62CFB" w:rsidP="002A3485">
            <w:pPr>
              <w:pStyle w:val="ListParagraph"/>
              <w:ind w:left="360"/>
              <w:rPr>
                <w:rFonts w:ascii="DR BY" w:hAnsi="DR BY" w:cs="DR BY"/>
                <w:color w:val="FF0000"/>
                <w:sz w:val="40"/>
                <w:szCs w:val="40"/>
              </w:rPr>
            </w:pPr>
          </w:p>
          <w:p w:rsidR="00E62CFB" w:rsidRPr="002A3485" w:rsidRDefault="00E62CFB" w:rsidP="002A3485">
            <w:pPr>
              <w:pStyle w:val="ListParagraph"/>
              <w:numPr>
                <w:ilvl w:val="0"/>
                <w:numId w:val="1"/>
              </w:numPr>
              <w:rPr>
                <w:rFonts w:ascii="DR BY" w:hAnsi="DR BY" w:cs="DR BY"/>
                <w:color w:val="FF0000"/>
                <w:sz w:val="40"/>
                <w:szCs w:val="40"/>
              </w:rPr>
            </w:pPr>
            <w:r w:rsidRPr="002A3485">
              <w:rPr>
                <w:rFonts w:ascii="DR BY" w:hAnsi="DR BY" w:cs="DR BY"/>
                <w:color w:val="FF0000"/>
                <w:sz w:val="40"/>
                <w:szCs w:val="40"/>
              </w:rPr>
              <w:t>Temperatur sollte zwischen 19 und 21 Grad betragen (Kontrolle durch Thermometer im Klassenraum)</w:t>
            </w:r>
          </w:p>
          <w:p w:rsidR="00E62CFB" w:rsidRPr="002A3485" w:rsidRDefault="00E62CFB" w:rsidP="002A3485">
            <w:pPr>
              <w:pStyle w:val="ListParagraph"/>
              <w:numPr>
                <w:ilvl w:val="0"/>
                <w:numId w:val="1"/>
              </w:numPr>
              <w:rPr>
                <w:rFonts w:ascii="DR BY" w:hAnsi="DR BY" w:cs="DR BY"/>
                <w:color w:val="FF0000"/>
                <w:sz w:val="40"/>
                <w:szCs w:val="40"/>
              </w:rPr>
            </w:pPr>
            <w:r w:rsidRPr="002A3485">
              <w:rPr>
                <w:rFonts w:ascii="DR BY" w:hAnsi="DR BY" w:cs="DR BY"/>
                <w:color w:val="FF0000"/>
                <w:sz w:val="40"/>
                <w:szCs w:val="40"/>
              </w:rPr>
              <w:t>Thermostate höchstens auf Stufe 2 stellen</w:t>
            </w:r>
          </w:p>
          <w:p w:rsidR="00E62CFB" w:rsidRPr="002A3485" w:rsidRDefault="00E62CFB" w:rsidP="002A3485">
            <w:pPr>
              <w:pStyle w:val="ListParagraph"/>
              <w:numPr>
                <w:ilvl w:val="0"/>
                <w:numId w:val="1"/>
              </w:numPr>
              <w:rPr>
                <w:rFonts w:ascii="DR BY" w:hAnsi="DR BY" w:cs="DR BY"/>
                <w:color w:val="FF0000"/>
                <w:sz w:val="40"/>
                <w:szCs w:val="40"/>
              </w:rPr>
            </w:pPr>
            <w:r w:rsidRPr="002A3485">
              <w:rPr>
                <w:rFonts w:ascii="DR BY" w:hAnsi="DR BY" w:cs="DR BY"/>
                <w:color w:val="FF0000"/>
                <w:sz w:val="40"/>
                <w:szCs w:val="40"/>
              </w:rPr>
              <w:t xml:space="preserve">Stoßlüften vor den großen Pausen </w:t>
            </w:r>
          </w:p>
          <w:p w:rsidR="00E62CFB" w:rsidRPr="002A3485" w:rsidRDefault="00E62CFB" w:rsidP="002A3485">
            <w:pPr>
              <w:pStyle w:val="ListParagraph"/>
              <w:ind w:left="360"/>
              <w:rPr>
                <w:rFonts w:ascii="DR BY" w:hAnsi="DR BY" w:cs="DR BY"/>
                <w:sz w:val="40"/>
                <w:szCs w:val="40"/>
              </w:rPr>
            </w:pPr>
            <w:r w:rsidRPr="002A3485">
              <w:rPr>
                <w:rFonts w:ascii="DR BY" w:hAnsi="DR BY" w:cs="DR BY"/>
                <w:color w:val="FF0000"/>
                <w:sz w:val="40"/>
                <w:szCs w:val="40"/>
              </w:rPr>
              <w:t>(Heizung dabei ausmachen)</w:t>
            </w:r>
          </w:p>
        </w:tc>
      </w:tr>
      <w:tr w:rsidR="00E62CFB" w:rsidRPr="002A3485">
        <w:tc>
          <w:tcPr>
            <w:tcW w:w="2303" w:type="dxa"/>
          </w:tcPr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b/>
                <w:bCs/>
                <w:noProof/>
                <w:sz w:val="48"/>
                <w:szCs w:val="48"/>
                <w:lang w:eastAsia="de-DE"/>
              </w:rPr>
            </w:pPr>
            <w:r w:rsidRPr="002A3485">
              <w:rPr>
                <w:rFonts w:ascii="DR BY" w:hAnsi="DR BY" w:cs="DR BY"/>
                <w:b/>
                <w:bCs/>
                <w:noProof/>
                <w:sz w:val="48"/>
                <w:szCs w:val="48"/>
                <w:lang w:eastAsia="de-DE"/>
              </w:rPr>
              <w:t>Wasser</w:t>
            </w: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72"/>
                <w:szCs w:val="72"/>
              </w:rPr>
            </w:pPr>
            <w:r w:rsidRPr="002A3485">
              <w:rPr>
                <w:rFonts w:ascii="DR BY" w:hAnsi="DR BY" w:cs="DR BY"/>
                <w:noProof/>
                <w:sz w:val="72"/>
                <w:szCs w:val="72"/>
                <w:lang w:eastAsia="de-DE"/>
              </w:rPr>
              <w:pict>
                <v:shape id="Bild 18" o:spid="_x0000_i1027" type="#_x0000_t75" style="width:91.8pt;height:114.6pt;visibility:visible">
                  <v:imagedata r:id="rId8" o:title=""/>
                </v:shape>
              </w:pict>
            </w:r>
          </w:p>
        </w:tc>
        <w:tc>
          <w:tcPr>
            <w:tcW w:w="8788" w:type="dxa"/>
          </w:tcPr>
          <w:p w:rsidR="00E62CFB" w:rsidRPr="002A3485" w:rsidRDefault="00E62CFB" w:rsidP="00503230">
            <w:pPr>
              <w:pStyle w:val="ListParagraph"/>
              <w:rPr>
                <w:rFonts w:ascii="DR BY" w:hAnsi="DR BY" w:cs="DR BY"/>
                <w:sz w:val="40"/>
                <w:szCs w:val="40"/>
              </w:rPr>
            </w:pPr>
          </w:p>
          <w:p w:rsidR="00E62CFB" w:rsidRPr="002A3485" w:rsidRDefault="00E62CFB" w:rsidP="002A3485">
            <w:pPr>
              <w:pStyle w:val="ListParagraph"/>
              <w:numPr>
                <w:ilvl w:val="0"/>
                <w:numId w:val="1"/>
              </w:numPr>
              <w:rPr>
                <w:rFonts w:ascii="DR BY" w:hAnsi="DR BY" w:cs="DR BY"/>
                <w:color w:val="1F497D"/>
                <w:sz w:val="40"/>
                <w:szCs w:val="40"/>
              </w:rPr>
            </w:pPr>
            <w:r w:rsidRPr="002A3485">
              <w:rPr>
                <w:rFonts w:ascii="DR BY" w:hAnsi="DR BY" w:cs="DR BY"/>
                <w:color w:val="1F497D"/>
                <w:sz w:val="40"/>
                <w:szCs w:val="40"/>
              </w:rPr>
              <w:t>Wasserhahn nicht voll aufdrehen</w:t>
            </w:r>
          </w:p>
          <w:p w:rsidR="00E62CFB" w:rsidRPr="002A3485" w:rsidRDefault="00E62CFB" w:rsidP="002A3485">
            <w:pPr>
              <w:pStyle w:val="ListParagraph"/>
              <w:numPr>
                <w:ilvl w:val="0"/>
                <w:numId w:val="1"/>
              </w:numPr>
              <w:rPr>
                <w:rFonts w:ascii="DR BY" w:hAnsi="DR BY" w:cs="DR BY"/>
                <w:color w:val="1F497D"/>
                <w:sz w:val="40"/>
                <w:szCs w:val="40"/>
              </w:rPr>
            </w:pPr>
            <w:r w:rsidRPr="002A3485">
              <w:rPr>
                <w:rFonts w:ascii="DR BY" w:hAnsi="DR BY" w:cs="DR BY"/>
                <w:color w:val="1F497D"/>
                <w:sz w:val="40"/>
                <w:szCs w:val="40"/>
              </w:rPr>
              <w:t>Wasser nicht laufen lassen</w:t>
            </w:r>
          </w:p>
          <w:p w:rsidR="00E62CFB" w:rsidRPr="002A3485" w:rsidRDefault="00E62CFB" w:rsidP="002A3485">
            <w:pPr>
              <w:tabs>
                <w:tab w:val="left" w:pos="1380"/>
              </w:tabs>
              <w:spacing w:after="0" w:line="240" w:lineRule="auto"/>
              <w:rPr>
                <w:rFonts w:ascii="DR BY" w:hAnsi="DR BY" w:cs="DR BY"/>
                <w:sz w:val="40"/>
                <w:szCs w:val="40"/>
              </w:rPr>
            </w:pPr>
          </w:p>
        </w:tc>
      </w:tr>
      <w:tr w:rsidR="00E62CFB" w:rsidRPr="002A3485">
        <w:trPr>
          <w:trHeight w:val="3132"/>
        </w:trPr>
        <w:tc>
          <w:tcPr>
            <w:tcW w:w="2303" w:type="dxa"/>
          </w:tcPr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b/>
                <w:bCs/>
                <w:sz w:val="48"/>
                <w:szCs w:val="48"/>
              </w:rPr>
            </w:pPr>
            <w:r w:rsidRPr="002A3485">
              <w:rPr>
                <w:rFonts w:ascii="DR BY" w:hAnsi="DR BY" w:cs="DR BY"/>
                <w:b/>
                <w:bCs/>
                <w:sz w:val="48"/>
                <w:szCs w:val="48"/>
              </w:rPr>
              <w:t>Müll</w:t>
            </w: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72"/>
                <w:szCs w:val="72"/>
              </w:rPr>
            </w:pPr>
            <w:r w:rsidRPr="002A3485">
              <w:rPr>
                <w:rFonts w:ascii="DR BY" w:hAnsi="DR BY" w:cs="DR BY"/>
                <w:noProof/>
                <w:sz w:val="72"/>
                <w:szCs w:val="72"/>
                <w:lang w:eastAsia="de-DE"/>
              </w:rPr>
              <w:pict>
                <v:shape id="Bild 20" o:spid="_x0000_i1028" type="#_x0000_t75" alt="http://www.gif-paradies.de/gifs/gegenstaende/muelltonnen/muelltonne_0004.gif" style="width:91.8pt;height:118.8pt;visibility:visible">
                  <v:imagedata r:id="rId9" o:title=""/>
                  <o:lock v:ext="edit" cropping="t"/>
                </v:shape>
              </w:pict>
            </w:r>
          </w:p>
        </w:tc>
        <w:tc>
          <w:tcPr>
            <w:tcW w:w="8788" w:type="dxa"/>
          </w:tcPr>
          <w:p w:rsidR="00E62CFB" w:rsidRPr="002A3485" w:rsidRDefault="00E62CFB" w:rsidP="00503230">
            <w:pPr>
              <w:pStyle w:val="ListParagraph"/>
              <w:rPr>
                <w:rFonts w:ascii="DR BY" w:hAnsi="DR BY" w:cs="DR BY"/>
                <w:sz w:val="40"/>
                <w:szCs w:val="40"/>
              </w:rPr>
            </w:pPr>
          </w:p>
          <w:p w:rsidR="00E62CFB" w:rsidRPr="002A3485" w:rsidRDefault="00E62CFB" w:rsidP="002A3485">
            <w:pPr>
              <w:pStyle w:val="ListParagraph"/>
              <w:numPr>
                <w:ilvl w:val="0"/>
                <w:numId w:val="1"/>
              </w:numPr>
              <w:rPr>
                <w:rFonts w:ascii="DR BY" w:hAnsi="DR BY" w:cs="DR BY"/>
                <w:color w:val="FF0066"/>
                <w:sz w:val="40"/>
                <w:szCs w:val="40"/>
              </w:rPr>
            </w:pPr>
            <w:r w:rsidRPr="002A3485">
              <w:rPr>
                <w:rFonts w:ascii="DR BY" w:hAnsi="DR BY" w:cs="DR BY"/>
                <w:color w:val="FF0066"/>
                <w:sz w:val="40"/>
                <w:szCs w:val="40"/>
              </w:rPr>
              <w:t xml:space="preserve">Mülltrennung in allen Klassenräumen und im Lehrerzimmer </w:t>
            </w:r>
          </w:p>
          <w:p w:rsidR="00E62CFB" w:rsidRPr="002A3485" w:rsidRDefault="00E62CFB" w:rsidP="002A3485">
            <w:pPr>
              <w:spacing w:after="0" w:line="240" w:lineRule="auto"/>
              <w:jc w:val="center"/>
              <w:rPr>
                <w:rFonts w:ascii="DR BY" w:hAnsi="DR BY" w:cs="DR BY"/>
                <w:sz w:val="40"/>
                <w:szCs w:val="40"/>
              </w:rPr>
            </w:pPr>
          </w:p>
        </w:tc>
      </w:tr>
    </w:tbl>
    <w:p w:rsidR="00E62CFB" w:rsidRDefault="00E62CFB" w:rsidP="004A4392"/>
    <w:sectPr w:rsidR="00E62CFB" w:rsidSect="0014170A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B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8AA"/>
    <w:multiLevelType w:val="hybridMultilevel"/>
    <w:tmpl w:val="3A066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C4"/>
    <w:rsid w:val="00007AC0"/>
    <w:rsid w:val="00056F9D"/>
    <w:rsid w:val="0006795F"/>
    <w:rsid w:val="000D3B01"/>
    <w:rsid w:val="0014170A"/>
    <w:rsid w:val="00175FCC"/>
    <w:rsid w:val="001F2992"/>
    <w:rsid w:val="00201805"/>
    <w:rsid w:val="002A3485"/>
    <w:rsid w:val="002B5299"/>
    <w:rsid w:val="003868D5"/>
    <w:rsid w:val="00494156"/>
    <w:rsid w:val="004A4392"/>
    <w:rsid w:val="004F69CD"/>
    <w:rsid w:val="00503230"/>
    <w:rsid w:val="00565054"/>
    <w:rsid w:val="005B3DB8"/>
    <w:rsid w:val="00617315"/>
    <w:rsid w:val="006C2F73"/>
    <w:rsid w:val="007C31DF"/>
    <w:rsid w:val="007F0BC0"/>
    <w:rsid w:val="0090152A"/>
    <w:rsid w:val="00924849"/>
    <w:rsid w:val="009D1AC4"/>
    <w:rsid w:val="00A01B3B"/>
    <w:rsid w:val="00A2680F"/>
    <w:rsid w:val="00BB0A6D"/>
    <w:rsid w:val="00C0052C"/>
    <w:rsid w:val="00DB7626"/>
    <w:rsid w:val="00E35FBC"/>
    <w:rsid w:val="00E62CFB"/>
    <w:rsid w:val="00E9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A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1AC4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Nessis feurige </dc:title>
  <dc:subject/>
  <dc:creator>Nikki</dc:creator>
  <cp:keywords/>
  <dc:description/>
  <cp:lastModifiedBy>admin</cp:lastModifiedBy>
  <cp:revision>2</cp:revision>
  <cp:lastPrinted>2013-05-18T04:55:00Z</cp:lastPrinted>
  <dcterms:created xsi:type="dcterms:W3CDTF">2014-02-19T06:50:00Z</dcterms:created>
  <dcterms:modified xsi:type="dcterms:W3CDTF">2014-02-19T06:50:00Z</dcterms:modified>
</cp:coreProperties>
</file>